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49" w:rsidRPr="00743008" w:rsidRDefault="008D0A42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D74556">
        <w:rPr>
          <w:rFonts w:ascii="HG丸ｺﾞｼｯｸM-PRO" w:eastAsia="HG丸ｺﾞｼｯｸM-PRO" w:hint="eastAsia"/>
          <w:sz w:val="28"/>
          <w:szCs w:val="28"/>
        </w:rPr>
        <w:t>２０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2159DD">
        <w:trPr>
          <w:trHeight w:val="2145"/>
        </w:trPr>
        <w:tc>
          <w:tcPr>
            <w:tcW w:w="10290" w:type="dxa"/>
          </w:tcPr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:rsidR="00F546E5" w:rsidRPr="00F546E5" w:rsidRDefault="00F546E5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楷書で丁寧に記入ください。特に「とめ」「はね」「はらい」などを正確にお願いいたします。学校名，生徒氏名、ふりがな、緊急連絡先を正確にお願いいたします。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2931AF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児童</w:t>
            </w:r>
            <w:r w:rsidR="00A76E7E"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B90F4B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D0A42">
              <w:rPr>
                <w:rFonts w:ascii="HG丸ｺﾞｼｯｸM-PRO" w:eastAsia="HG丸ｺﾞｼｯｸM-PRO" w:hAnsi="ＭＳ 明朝" w:cs="ＭＳ 明朝" w:hint="eastAsia"/>
                <w:sz w:val="22"/>
              </w:rPr>
              <w:t>２０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901AAA" w:rsidP="001018C1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018C1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令和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737"/>
        </w:trPr>
        <w:tc>
          <w:tcPr>
            <w:tcW w:w="1788" w:type="dxa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2931AF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児童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C0C9E">
              <w:rPr>
                <w:rFonts w:ascii="HG丸ｺﾞｼｯｸM-PRO" w:eastAsia="HG丸ｺﾞｼｯｸM-PRO" w:hAnsi="ＭＳ 明朝" w:cs="ＭＳ 明朝" w:hint="eastAsia"/>
                <w:sz w:val="22"/>
              </w:rPr>
              <w:t>２０</w:t>
            </w:r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1018C1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令和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D74556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48895</wp:posOffset>
                      </wp:positionV>
                      <wp:extent cx="249555" cy="236220"/>
                      <wp:effectExtent l="7620" t="1143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 w:rsidP="0074300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4.75pt;margin-top:3.85pt;width:19.6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" strokecolor="white [3212]">
                      <v:fill opacity="0"/>
                      <v:textbox inset="5.85pt,.7pt,5.85pt,.7pt">
                        <w:txbxContent>
                          <w:p w:rsidR="001621B5" w:rsidRDefault="001621B5" w:rsidP="0074300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1270</wp:posOffset>
                      </wp:positionV>
                      <wp:extent cx="392430" cy="340995"/>
                      <wp:effectExtent l="9525" t="1143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49.65pt;margin-top:.1pt;width:30.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">
                      <v:fill opacity="0"/>
                      <v:textbox inset="5.85pt,.7pt,5.85pt,.7pt">
                        <w:txbxContent>
                          <w:p w:rsidR="001621B5" w:rsidRDefault="001621B5"/>
                        </w:txbxContent>
                      </v:textbox>
                    </v:rect>
                  </w:pict>
                </mc:Fallback>
              </mc:AlternateConten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A5" w:rsidRDefault="009F7CA5" w:rsidP="00901AAA">
      <w:r>
        <w:separator/>
      </w:r>
    </w:p>
  </w:endnote>
  <w:endnote w:type="continuationSeparator" w:id="0">
    <w:p w:rsidR="009F7CA5" w:rsidRDefault="009F7CA5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A5" w:rsidRDefault="009F7CA5" w:rsidP="00901AAA">
      <w:r>
        <w:separator/>
      </w:r>
    </w:p>
  </w:footnote>
  <w:footnote w:type="continuationSeparator" w:id="0">
    <w:p w:rsidR="009F7CA5" w:rsidRDefault="009F7CA5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4"/>
    <w:rsid w:val="00022B43"/>
    <w:rsid w:val="00036E51"/>
    <w:rsid w:val="00096248"/>
    <w:rsid w:val="001018C1"/>
    <w:rsid w:val="00145F68"/>
    <w:rsid w:val="001621B5"/>
    <w:rsid w:val="001C0515"/>
    <w:rsid w:val="002159DD"/>
    <w:rsid w:val="0024151C"/>
    <w:rsid w:val="00264B76"/>
    <w:rsid w:val="002931AF"/>
    <w:rsid w:val="002D5E42"/>
    <w:rsid w:val="003A66FD"/>
    <w:rsid w:val="003F73F4"/>
    <w:rsid w:val="004146A8"/>
    <w:rsid w:val="004A343D"/>
    <w:rsid w:val="0059116B"/>
    <w:rsid w:val="005A7FA0"/>
    <w:rsid w:val="00624D20"/>
    <w:rsid w:val="006C38E1"/>
    <w:rsid w:val="006F68F5"/>
    <w:rsid w:val="00727BFA"/>
    <w:rsid w:val="00743008"/>
    <w:rsid w:val="007802B1"/>
    <w:rsid w:val="00793257"/>
    <w:rsid w:val="007F44A9"/>
    <w:rsid w:val="007F52D6"/>
    <w:rsid w:val="007F6165"/>
    <w:rsid w:val="00861E81"/>
    <w:rsid w:val="00894C08"/>
    <w:rsid w:val="008C0C9E"/>
    <w:rsid w:val="008D0A42"/>
    <w:rsid w:val="00901AAA"/>
    <w:rsid w:val="009364B9"/>
    <w:rsid w:val="009548BF"/>
    <w:rsid w:val="00977058"/>
    <w:rsid w:val="009F7CA5"/>
    <w:rsid w:val="00A24D95"/>
    <w:rsid w:val="00A43152"/>
    <w:rsid w:val="00A76E7E"/>
    <w:rsid w:val="00AA543A"/>
    <w:rsid w:val="00B10FF3"/>
    <w:rsid w:val="00B90F4B"/>
    <w:rsid w:val="00BA251D"/>
    <w:rsid w:val="00BA36FF"/>
    <w:rsid w:val="00C63F63"/>
    <w:rsid w:val="00CB48D0"/>
    <w:rsid w:val="00CE75F3"/>
    <w:rsid w:val="00D2746A"/>
    <w:rsid w:val="00D74556"/>
    <w:rsid w:val="00D85BA8"/>
    <w:rsid w:val="00DD3BF9"/>
    <w:rsid w:val="00DE5824"/>
    <w:rsid w:val="00E03131"/>
    <w:rsid w:val="00E27F0C"/>
    <w:rsid w:val="00E42B49"/>
    <w:rsid w:val="00E76665"/>
    <w:rsid w:val="00ED37A9"/>
    <w:rsid w:val="00F172A1"/>
    <w:rsid w:val="00F546E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F1A1C5-3C12-4FC6-8D78-95B240D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5F45-C523-4584-8389-C4F3CB21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応諾書.dot</Template>
  <TotalTime>0</TotalTime>
  <Pages>2</Pages>
  <Words>562</Words>
  <Characters>355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西澤 裕</cp:lastModifiedBy>
  <cp:revision>2</cp:revision>
  <cp:lastPrinted>2014-07-26T05:23:00Z</cp:lastPrinted>
  <dcterms:created xsi:type="dcterms:W3CDTF">2019-07-12T04:20:00Z</dcterms:created>
  <dcterms:modified xsi:type="dcterms:W3CDTF">2019-07-12T04:20:00Z</dcterms:modified>
</cp:coreProperties>
</file>